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FC" w:rsidRPr="00BC1762" w:rsidRDefault="00720EFC" w:rsidP="00BC1762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1762">
        <w:rPr>
          <w:rFonts w:ascii="Times New Roman" w:hAnsi="Times New Roman" w:cs="Times New Roman"/>
          <w:b/>
          <w:bCs/>
          <w:sz w:val="40"/>
          <w:szCs w:val="40"/>
        </w:rPr>
        <w:t>РАСЦЕНКИ НА УСЛУГИ</w:t>
      </w:r>
    </w:p>
    <w:p w:rsidR="00720EFC" w:rsidRPr="00CD1F27" w:rsidRDefault="00720EFC" w:rsidP="00BC1762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C1762">
        <w:rPr>
          <w:rFonts w:ascii="Times New Roman" w:hAnsi="Times New Roman" w:cs="Times New Roman"/>
          <w:b/>
          <w:bCs/>
          <w:sz w:val="40"/>
          <w:szCs w:val="40"/>
        </w:rPr>
        <w:t>(с НДС)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с   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09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03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2023</w:t>
      </w:r>
      <w:r>
        <w:rPr>
          <w:rFonts w:ascii="Times New Roman" w:hAnsi="Times New Roman" w:cs="Times New Roman"/>
          <w:b/>
          <w:bCs/>
          <w:sz w:val="40"/>
          <w:szCs w:val="40"/>
        </w:rPr>
        <w:t>г.</w:t>
      </w:r>
    </w:p>
    <w:tbl>
      <w:tblPr>
        <w:tblW w:w="107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7"/>
        <w:gridCol w:w="1470"/>
        <w:gridCol w:w="4767"/>
      </w:tblGrid>
      <w:tr w:rsidR="00720EFC" w:rsidRPr="00306CEF">
        <w:tc>
          <w:tcPr>
            <w:tcW w:w="4507" w:type="dxa"/>
          </w:tcPr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Наименование услуг</w:t>
            </w:r>
          </w:p>
        </w:tc>
        <w:tc>
          <w:tcPr>
            <w:tcW w:w="1470" w:type="dxa"/>
          </w:tcPr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Ед.</w:t>
            </w:r>
          </w:p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изм.</w:t>
            </w:r>
          </w:p>
        </w:tc>
        <w:tc>
          <w:tcPr>
            <w:tcW w:w="4767" w:type="dxa"/>
          </w:tcPr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Бел.руб.</w:t>
            </w:r>
          </w:p>
        </w:tc>
      </w:tr>
      <w:tr w:rsidR="00720EFC" w:rsidRPr="00306CEF">
        <w:tc>
          <w:tcPr>
            <w:tcW w:w="4507" w:type="dxa"/>
          </w:tcPr>
          <w:p w:rsidR="00720EFC" w:rsidRPr="00306CEF" w:rsidRDefault="00720EFC" w:rsidP="00306CEF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Погрузка торфобрикета</w:t>
            </w:r>
          </w:p>
        </w:tc>
        <w:tc>
          <w:tcPr>
            <w:tcW w:w="1470" w:type="dxa"/>
          </w:tcPr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Т.</w:t>
            </w:r>
          </w:p>
        </w:tc>
        <w:tc>
          <w:tcPr>
            <w:tcW w:w="4767" w:type="dxa"/>
          </w:tcPr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20EFC" w:rsidRPr="00DD3519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7</w:t>
            </w: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,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21</w:t>
            </w:r>
          </w:p>
        </w:tc>
      </w:tr>
      <w:tr w:rsidR="00720EFC" w:rsidRPr="00306CEF">
        <w:tc>
          <w:tcPr>
            <w:tcW w:w="4507" w:type="dxa"/>
          </w:tcPr>
          <w:p w:rsidR="00720EFC" w:rsidRPr="00306CEF" w:rsidRDefault="00720EFC" w:rsidP="00306CEF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Погрузка дров</w:t>
            </w:r>
          </w:p>
        </w:tc>
        <w:tc>
          <w:tcPr>
            <w:tcW w:w="1470" w:type="dxa"/>
          </w:tcPr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М3</w:t>
            </w:r>
          </w:p>
        </w:tc>
        <w:tc>
          <w:tcPr>
            <w:tcW w:w="4767" w:type="dxa"/>
          </w:tcPr>
          <w:p w:rsidR="00720EFC" w:rsidRPr="00DD3519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6</w:t>
            </w: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,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08</w:t>
            </w:r>
          </w:p>
        </w:tc>
      </w:tr>
      <w:tr w:rsidR="00720EFC" w:rsidRPr="00306CEF">
        <w:tc>
          <w:tcPr>
            <w:tcW w:w="4507" w:type="dxa"/>
          </w:tcPr>
          <w:p w:rsidR="00720EFC" w:rsidRPr="00306CEF" w:rsidRDefault="00720EFC" w:rsidP="00306CEF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Распиловка дров на поленья по 0,33м  бензопилой</w:t>
            </w:r>
          </w:p>
        </w:tc>
        <w:tc>
          <w:tcPr>
            <w:tcW w:w="1470" w:type="dxa"/>
          </w:tcPr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М3</w:t>
            </w:r>
          </w:p>
        </w:tc>
        <w:tc>
          <w:tcPr>
            <w:tcW w:w="4767" w:type="dxa"/>
          </w:tcPr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20EFC" w:rsidRPr="00DD3519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4</w:t>
            </w: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,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22</w:t>
            </w:r>
          </w:p>
        </w:tc>
      </w:tr>
      <w:tr w:rsidR="00720EFC" w:rsidRPr="00306CEF">
        <w:tc>
          <w:tcPr>
            <w:tcW w:w="4507" w:type="dxa"/>
          </w:tcPr>
          <w:p w:rsidR="00720EFC" w:rsidRPr="00306CEF" w:rsidRDefault="00720EFC" w:rsidP="00306CEF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Распиловка дров бензопилой на 2 метра</w:t>
            </w:r>
          </w:p>
        </w:tc>
        <w:tc>
          <w:tcPr>
            <w:tcW w:w="1470" w:type="dxa"/>
          </w:tcPr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М3</w:t>
            </w:r>
          </w:p>
        </w:tc>
        <w:tc>
          <w:tcPr>
            <w:tcW w:w="4767" w:type="dxa"/>
          </w:tcPr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2,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8</w:t>
            </w: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</w:tr>
      <w:tr w:rsidR="00720EFC" w:rsidRPr="00306CEF">
        <w:tc>
          <w:tcPr>
            <w:tcW w:w="4507" w:type="dxa"/>
          </w:tcPr>
          <w:p w:rsidR="00720EFC" w:rsidRPr="00306CEF" w:rsidRDefault="00720EFC" w:rsidP="00306CEF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Распиловка и расколка дров на установке</w:t>
            </w:r>
          </w:p>
        </w:tc>
        <w:tc>
          <w:tcPr>
            <w:tcW w:w="1470" w:type="dxa"/>
          </w:tcPr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М3</w:t>
            </w:r>
          </w:p>
        </w:tc>
        <w:tc>
          <w:tcPr>
            <w:tcW w:w="4767" w:type="dxa"/>
          </w:tcPr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5</w:t>
            </w: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,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6</w:t>
            </w: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</w:tr>
      <w:tr w:rsidR="00720EFC" w:rsidRPr="00306CEF">
        <w:tc>
          <w:tcPr>
            <w:tcW w:w="4507" w:type="dxa"/>
          </w:tcPr>
          <w:p w:rsidR="00720EFC" w:rsidRPr="00306CEF" w:rsidRDefault="00720EFC" w:rsidP="00306CEF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Расколка дров на станке</w:t>
            </w:r>
          </w:p>
        </w:tc>
        <w:tc>
          <w:tcPr>
            <w:tcW w:w="1470" w:type="dxa"/>
          </w:tcPr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М3</w:t>
            </w:r>
          </w:p>
        </w:tc>
        <w:tc>
          <w:tcPr>
            <w:tcW w:w="4767" w:type="dxa"/>
          </w:tcPr>
          <w:p w:rsidR="00720EFC" w:rsidRPr="00DD3519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2</w:t>
            </w: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,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88</w:t>
            </w:r>
          </w:p>
        </w:tc>
      </w:tr>
      <w:tr w:rsidR="00720EFC" w:rsidRPr="00306CEF">
        <w:tc>
          <w:tcPr>
            <w:tcW w:w="4507" w:type="dxa"/>
          </w:tcPr>
          <w:p w:rsidR="00720EFC" w:rsidRPr="00306CEF" w:rsidRDefault="00720EFC" w:rsidP="00306CEF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Доставка за 1 км с грузом МТЗ 82.1</w:t>
            </w:r>
          </w:p>
        </w:tc>
        <w:tc>
          <w:tcPr>
            <w:tcW w:w="1470" w:type="dxa"/>
          </w:tcPr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км</w:t>
            </w:r>
          </w:p>
        </w:tc>
        <w:tc>
          <w:tcPr>
            <w:tcW w:w="4767" w:type="dxa"/>
          </w:tcPr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20EFC" w:rsidRPr="00DD3519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5,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53</w:t>
            </w:r>
          </w:p>
        </w:tc>
      </w:tr>
      <w:tr w:rsidR="00720EFC" w:rsidRPr="00306CEF">
        <w:tc>
          <w:tcPr>
            <w:tcW w:w="4507" w:type="dxa"/>
          </w:tcPr>
          <w:p w:rsidR="00720EFC" w:rsidRPr="00306CEF" w:rsidRDefault="00720EFC" w:rsidP="00306CEF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Доставка за 1 км с грузом   ГАЗ-САЗ</w:t>
            </w:r>
          </w:p>
        </w:tc>
        <w:tc>
          <w:tcPr>
            <w:tcW w:w="1470" w:type="dxa"/>
          </w:tcPr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км</w:t>
            </w:r>
          </w:p>
        </w:tc>
        <w:tc>
          <w:tcPr>
            <w:tcW w:w="4767" w:type="dxa"/>
          </w:tcPr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5,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4</w:t>
            </w: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</w:tr>
      <w:tr w:rsidR="00720EFC" w:rsidRPr="00306CEF">
        <w:tc>
          <w:tcPr>
            <w:tcW w:w="4507" w:type="dxa"/>
          </w:tcPr>
          <w:p w:rsidR="00720EFC" w:rsidRPr="00306CEF" w:rsidRDefault="00720EFC" w:rsidP="00306CEF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Доставка за 1 км с грузом МАЗ</w:t>
            </w:r>
          </w:p>
        </w:tc>
        <w:tc>
          <w:tcPr>
            <w:tcW w:w="1470" w:type="dxa"/>
          </w:tcPr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км</w:t>
            </w:r>
          </w:p>
        </w:tc>
        <w:tc>
          <w:tcPr>
            <w:tcW w:w="4767" w:type="dxa"/>
          </w:tcPr>
          <w:p w:rsidR="00720EFC" w:rsidRPr="00306CEF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20EFC" w:rsidRPr="00DD3519" w:rsidRDefault="00720EFC" w:rsidP="0030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306CEF">
              <w:rPr>
                <w:rFonts w:ascii="Times New Roman" w:hAnsi="Times New Roman" w:cs="Times New Roman"/>
                <w:sz w:val="52"/>
                <w:szCs w:val="52"/>
              </w:rPr>
              <w:t>5,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87</w:t>
            </w:r>
          </w:p>
        </w:tc>
      </w:tr>
    </w:tbl>
    <w:p w:rsidR="00720EFC" w:rsidRPr="00A57D9E" w:rsidRDefault="00720EFC" w:rsidP="009159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7D9E">
        <w:rPr>
          <w:rFonts w:ascii="Times New Roman" w:hAnsi="Times New Roman" w:cs="Times New Roman"/>
          <w:b/>
          <w:bCs/>
          <w:sz w:val="36"/>
          <w:szCs w:val="36"/>
        </w:rPr>
        <w:t xml:space="preserve">Оплата за твердое топливо (торфобрикет, дрова) и за услуги производится наличными денежными средствами в кассе предприятия, а также через терминал по платежным картам. </w:t>
      </w:r>
    </w:p>
    <w:sectPr w:rsidR="00720EFC" w:rsidRPr="00A57D9E" w:rsidSect="00A57D9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931"/>
    <w:rsid w:val="0008252B"/>
    <w:rsid w:val="000E4B29"/>
    <w:rsid w:val="00137E4A"/>
    <w:rsid w:val="00160CB9"/>
    <w:rsid w:val="00170071"/>
    <w:rsid w:val="0017563A"/>
    <w:rsid w:val="001D6D1F"/>
    <w:rsid w:val="00213309"/>
    <w:rsid w:val="00216C5B"/>
    <w:rsid w:val="002446D1"/>
    <w:rsid w:val="002A4350"/>
    <w:rsid w:val="002E27BA"/>
    <w:rsid w:val="00306CEF"/>
    <w:rsid w:val="003377F1"/>
    <w:rsid w:val="003C5E9E"/>
    <w:rsid w:val="003D57C6"/>
    <w:rsid w:val="00496016"/>
    <w:rsid w:val="00562D8A"/>
    <w:rsid w:val="005B27F5"/>
    <w:rsid w:val="005E13EE"/>
    <w:rsid w:val="006E158D"/>
    <w:rsid w:val="00720EFC"/>
    <w:rsid w:val="00915931"/>
    <w:rsid w:val="009C652F"/>
    <w:rsid w:val="00A57D9E"/>
    <w:rsid w:val="00A87B95"/>
    <w:rsid w:val="00AC0B48"/>
    <w:rsid w:val="00BB3F07"/>
    <w:rsid w:val="00BC1762"/>
    <w:rsid w:val="00C510FE"/>
    <w:rsid w:val="00CA6BEC"/>
    <w:rsid w:val="00CD1F27"/>
    <w:rsid w:val="00D26770"/>
    <w:rsid w:val="00DC61EA"/>
    <w:rsid w:val="00DD3519"/>
    <w:rsid w:val="00DE7B1C"/>
    <w:rsid w:val="00E37112"/>
    <w:rsid w:val="00E904B5"/>
    <w:rsid w:val="00F07A53"/>
    <w:rsid w:val="00FA2F1D"/>
    <w:rsid w:val="00FC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0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593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1593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95</Words>
  <Characters>544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Пользователь</cp:lastModifiedBy>
  <cp:revision>33</cp:revision>
  <cp:lastPrinted>2022-10-20T07:33:00Z</cp:lastPrinted>
  <dcterms:created xsi:type="dcterms:W3CDTF">2016-06-30T08:28:00Z</dcterms:created>
  <dcterms:modified xsi:type="dcterms:W3CDTF">2023-03-29T06:28:00Z</dcterms:modified>
</cp:coreProperties>
</file>